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37682"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u w:val="single"/>
        </w:rPr>
      </w:pPr>
    </w:p>
    <w:p w14:paraId="3776449A"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u w:val="single"/>
        </w:rPr>
      </w:pPr>
    </w:p>
    <w:p w14:paraId="4F328696" w14:textId="77777777" w:rsidR="007A2741" w:rsidRPr="00E572D7" w:rsidRDefault="0030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u w:val="single"/>
        </w:rPr>
      </w:pPr>
      <w:r>
        <w:rPr>
          <w:b/>
          <w:sz w:val="28"/>
          <w:u w:val="single"/>
        </w:rPr>
        <w:t>201</w:t>
      </w:r>
      <w:r w:rsidR="005C24FE">
        <w:rPr>
          <w:b/>
          <w:sz w:val="28"/>
          <w:u w:val="single"/>
        </w:rPr>
        <w:t>6</w:t>
      </w:r>
      <w:r w:rsidR="007A2741" w:rsidRPr="00E572D7">
        <w:rPr>
          <w:b/>
          <w:sz w:val="28"/>
          <w:u w:val="single"/>
        </w:rPr>
        <w:t xml:space="preserve"> </w:t>
      </w:r>
      <w:r w:rsidR="000A5889">
        <w:rPr>
          <w:b/>
          <w:sz w:val="28"/>
          <w:u w:val="single"/>
        </w:rPr>
        <w:t xml:space="preserve">CIVITA INSTITUTE </w:t>
      </w:r>
      <w:r w:rsidR="007A2741" w:rsidRPr="00E572D7">
        <w:rPr>
          <w:b/>
          <w:sz w:val="28"/>
          <w:u w:val="single"/>
        </w:rPr>
        <w:t>FELLOWSHIP APPLICATION</w:t>
      </w:r>
    </w:p>
    <w:p w14:paraId="6061FCA3"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t xml:space="preserve">Use this form for both of the </w:t>
      </w:r>
      <w:r w:rsidR="000926F2">
        <w:t>Civita Institute</w:t>
      </w:r>
      <w:r w:rsidRPr="00E572D7">
        <w:t xml:space="preserve"> Fellowships</w:t>
      </w:r>
    </w:p>
    <w:p w14:paraId="2A25D262"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04B2ED"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PDF: please use the following format in preparing your application</w:t>
      </w:r>
    </w:p>
    <w:p w14:paraId="3750DFDA"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WORD: Use the shaded area to fill in the requested information. You can tab forward directly. </w:t>
      </w:r>
    </w:p>
    <w:p w14:paraId="34A8790D"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38ACCF" w14:textId="77777777" w:rsidR="007A2741" w:rsidRPr="00781E3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APPLICATION D</w:t>
      </w:r>
      <w:r w:rsidR="00595B66">
        <w:rPr>
          <w:b/>
        </w:rPr>
        <w:t xml:space="preserve">EADLINE: </w:t>
      </w:r>
      <w:r w:rsidR="000926F2">
        <w:rPr>
          <w:b/>
        </w:rPr>
        <w:t xml:space="preserve">OCTOBER </w:t>
      </w:r>
      <w:r w:rsidR="005C24FE">
        <w:rPr>
          <w:b/>
        </w:rPr>
        <w:t>31</w:t>
      </w:r>
      <w:r w:rsidR="000926F2">
        <w:rPr>
          <w:b/>
        </w:rPr>
        <w:t>, 201</w:t>
      </w:r>
      <w:r w:rsidR="005C24FE">
        <w:rPr>
          <w:b/>
        </w:rPr>
        <w:t>5</w:t>
      </w:r>
    </w:p>
    <w:p w14:paraId="1F4A46CF"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p>
    <w:p w14:paraId="7F8B4338" w14:textId="28C8D754"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 xml:space="preserve">Are </w:t>
      </w:r>
      <w:proofErr w:type="gramStart"/>
      <w:r w:rsidRPr="001A0F1D">
        <w:rPr>
          <w:b/>
          <w:i/>
        </w:rPr>
        <w:t>you:</w:t>
      </w:r>
      <w:proofErr w:type="gramEnd"/>
      <w:r w:rsidRPr="001A0F1D">
        <w:rPr>
          <w:b/>
          <w:i/>
        </w:rPr>
        <w:cr/>
      </w:r>
      <w:bookmarkStart w:id="0" w:name="_GoBack"/>
      <w:r w:rsidRPr="001A0F1D">
        <w:rPr>
          <w:b/>
          <w:i/>
        </w:rPr>
        <w:fldChar w:fldCharType="begin">
          <w:ffData>
            <w:name w:val="Check1"/>
            <w:enabled/>
            <w:calcOnExit w:val="0"/>
            <w:checkBox>
              <w:sizeAuto/>
              <w:default w:val="0"/>
            </w:checkBox>
          </w:ffData>
        </w:fldChar>
      </w:r>
      <w:bookmarkStart w:id="1" w:name="Check1"/>
      <w:r w:rsidRPr="001A0F1D">
        <w:rPr>
          <w:b/>
          <w:i/>
        </w:rPr>
        <w:instrText xml:space="preserve"> FORMCHECKBOX </w:instrText>
      </w:r>
      <w:r w:rsidR="00DB6EDD" w:rsidRPr="001A0F1D">
        <w:rPr>
          <w:b/>
          <w:i/>
        </w:rPr>
      </w:r>
      <w:r w:rsidRPr="001A0F1D">
        <w:rPr>
          <w:b/>
          <w:i/>
        </w:rPr>
        <w:fldChar w:fldCharType="end"/>
      </w:r>
      <w:bookmarkEnd w:id="1"/>
      <w:bookmarkEnd w:id="0"/>
      <w:r w:rsidRPr="001A0F1D">
        <w:rPr>
          <w:b/>
          <w:i/>
        </w:rPr>
        <w:t xml:space="preserve">   Applying only for </w:t>
      </w:r>
      <w:r>
        <w:rPr>
          <w:b/>
          <w:i/>
        </w:rPr>
        <w:t xml:space="preserve">Astra Zarina </w:t>
      </w:r>
      <w:r w:rsidRPr="001A0F1D">
        <w:rPr>
          <w:b/>
          <w:i/>
        </w:rPr>
        <w:t>Two Month Fellowship</w:t>
      </w:r>
      <w:r>
        <w:rPr>
          <w:b/>
          <w:i/>
        </w:rPr>
        <w:t xml:space="preserve"> </w:t>
      </w:r>
      <w:r w:rsidRPr="001A0F1D">
        <w:rPr>
          <w:b/>
          <w:i/>
        </w:rPr>
        <w:cr/>
      </w:r>
      <w:r w:rsidRPr="001A0F1D">
        <w:rPr>
          <w:b/>
          <w:i/>
        </w:rPr>
        <w:fldChar w:fldCharType="begin">
          <w:ffData>
            <w:name w:val="Check2"/>
            <w:enabled/>
            <w:calcOnExit w:val="0"/>
            <w:checkBox>
              <w:sizeAuto/>
              <w:default w:val="0"/>
            </w:checkBox>
          </w:ffData>
        </w:fldChar>
      </w:r>
      <w:bookmarkStart w:id="2" w:name="Check2"/>
      <w:r w:rsidRPr="001A0F1D">
        <w:rPr>
          <w:b/>
          <w:i/>
        </w:rPr>
        <w:instrText xml:space="preserve"> FORMCHECKBOX </w:instrText>
      </w:r>
      <w:r w:rsidR="00DB6EDD" w:rsidRPr="001A0F1D">
        <w:rPr>
          <w:b/>
          <w:i/>
        </w:rPr>
      </w:r>
      <w:r w:rsidRPr="001A0F1D">
        <w:rPr>
          <w:b/>
          <w:i/>
        </w:rPr>
        <w:fldChar w:fldCharType="end"/>
      </w:r>
      <w:bookmarkEnd w:id="2"/>
      <w:proofErr w:type="gramStart"/>
      <w:r w:rsidRPr="001A0F1D">
        <w:rPr>
          <w:b/>
          <w:i/>
        </w:rPr>
        <w:t xml:space="preserve">   Applying</w:t>
      </w:r>
      <w:proofErr w:type="gramEnd"/>
      <w:r w:rsidRPr="001A0F1D">
        <w:rPr>
          <w:b/>
          <w:i/>
        </w:rPr>
        <w:t xml:space="preserve"> only for </w:t>
      </w:r>
      <w:r w:rsidR="000926F2">
        <w:rPr>
          <w:b/>
          <w:i/>
        </w:rPr>
        <w:t>Civita</w:t>
      </w:r>
      <w:r w:rsidRPr="001A0F1D">
        <w:rPr>
          <w:b/>
          <w:i/>
        </w:rPr>
        <w:t xml:space="preserve"> One Month Fellowship</w:t>
      </w:r>
      <w:r w:rsidRPr="001A0F1D">
        <w:rPr>
          <w:b/>
          <w:i/>
        </w:rPr>
        <w:cr/>
      </w:r>
      <w:r w:rsidR="004C64A6">
        <w:rPr>
          <w:b/>
          <w:i/>
        </w:rPr>
        <w:fldChar w:fldCharType="begin">
          <w:ffData>
            <w:name w:val="Check7"/>
            <w:enabled/>
            <w:calcOnExit w:val="0"/>
            <w:checkBox>
              <w:sizeAuto/>
              <w:default w:val="0"/>
            </w:checkBox>
          </w:ffData>
        </w:fldChar>
      </w:r>
      <w:bookmarkStart w:id="3" w:name="Check7"/>
      <w:r w:rsidR="004C64A6">
        <w:rPr>
          <w:b/>
          <w:i/>
        </w:rPr>
        <w:instrText xml:space="preserve"> FORMCHECKBOX </w:instrText>
      </w:r>
      <w:r w:rsidR="004C64A6">
        <w:rPr>
          <w:b/>
          <w:i/>
        </w:rPr>
      </w:r>
      <w:r w:rsidR="004C64A6">
        <w:rPr>
          <w:b/>
          <w:i/>
        </w:rPr>
        <w:fldChar w:fldCharType="end"/>
      </w:r>
      <w:bookmarkEnd w:id="3"/>
      <w:r w:rsidRPr="001A0F1D">
        <w:rPr>
          <w:b/>
          <w:i/>
        </w:rPr>
        <w:t xml:space="preserve">   Applying for EITHER One or Two Month Fellowship</w:t>
      </w:r>
    </w:p>
    <w:p w14:paraId="1C9EBB40"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0823C20"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F49621A"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b/>
        </w:rPr>
        <w:t>APPLICANT INFORMATION</w:t>
      </w:r>
      <w:r>
        <w:tab/>
      </w:r>
      <w:r>
        <w:cr/>
        <w:t xml:space="preserve"> </w:t>
      </w:r>
      <w:r>
        <w:cr/>
      </w:r>
      <w:r w:rsidRPr="001A0F1D">
        <w:rPr>
          <w:b/>
          <w:i/>
        </w:rPr>
        <w:t xml:space="preserve">Applicant Name(s) </w:t>
      </w:r>
    </w:p>
    <w:p w14:paraId="6D456E69"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A9B2CD"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572D7">
        <w:fldChar w:fldCharType="begin">
          <w:ffData>
            <w:name w:val="Text36"/>
            <w:enabled/>
            <w:calcOnExit w:val="0"/>
            <w:textInput/>
          </w:ffData>
        </w:fldChar>
      </w:r>
      <w:bookmarkStart w:id="4" w:name="Text36"/>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4"/>
      <w:r w:rsidRPr="00E572D7">
        <w:rPr>
          <w:i/>
        </w:rPr>
        <w:cr/>
      </w:r>
    </w:p>
    <w:p w14:paraId="583D114D"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Company (optional)</w:t>
      </w:r>
      <w:r w:rsidRPr="001A0F1D">
        <w:rPr>
          <w:b/>
          <w:i/>
        </w:rPr>
        <w:cr/>
      </w:r>
    </w:p>
    <w:p w14:paraId="39CDA4F8"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572D7">
        <w:fldChar w:fldCharType="begin">
          <w:ffData>
            <w:name w:val="Text40"/>
            <w:enabled/>
            <w:calcOnExit w:val="0"/>
            <w:textInput/>
          </w:ffData>
        </w:fldChar>
      </w:r>
      <w:bookmarkStart w:id="5" w:name="Text40"/>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5"/>
      <w:r w:rsidRPr="00E572D7">
        <w:rPr>
          <w:i/>
        </w:rPr>
        <w:cr/>
      </w:r>
    </w:p>
    <w:p w14:paraId="213E8A73"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 xml:space="preserve">Address (including zip code)  </w:t>
      </w:r>
      <w:r w:rsidRPr="001A0F1D">
        <w:rPr>
          <w:b/>
          <w:i/>
        </w:rPr>
        <w:cr/>
      </w:r>
    </w:p>
    <w:p w14:paraId="775214C6"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572D7">
        <w:fldChar w:fldCharType="begin">
          <w:ffData>
            <w:name w:val="Text41"/>
            <w:enabled/>
            <w:calcOnExit w:val="0"/>
            <w:textInput/>
          </w:ffData>
        </w:fldChar>
      </w:r>
      <w:bookmarkStart w:id="6" w:name="Text41"/>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6"/>
      <w:r w:rsidRPr="00E572D7">
        <w:rPr>
          <w:i/>
        </w:rPr>
        <w:cr/>
      </w:r>
    </w:p>
    <w:p w14:paraId="22F3D635"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Main Phone Number</w:t>
      </w:r>
    </w:p>
    <w:p w14:paraId="7F6D86D7"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DAF346"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572D7">
        <w:fldChar w:fldCharType="begin">
          <w:ffData>
            <w:name w:val="Text7"/>
            <w:enabled/>
            <w:calcOnExit w:val="0"/>
            <w:textInput/>
          </w:ffData>
        </w:fldChar>
      </w:r>
      <w:bookmarkStart w:id="7" w:name="Text7"/>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7"/>
      <w:r w:rsidRPr="00E572D7">
        <w:rPr>
          <w:i/>
        </w:rPr>
        <w:tab/>
      </w:r>
      <w:r w:rsidRPr="00E572D7">
        <w:rPr>
          <w:i/>
        </w:rPr>
        <w:cr/>
      </w:r>
    </w:p>
    <w:p w14:paraId="15B38000"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Email Address</w:t>
      </w:r>
      <w:r w:rsidRPr="001A0F1D">
        <w:rPr>
          <w:b/>
          <w:i/>
        </w:rPr>
        <w:cr/>
      </w:r>
    </w:p>
    <w:p w14:paraId="224242FD" w14:textId="77777777" w:rsidR="007A2741" w:rsidRPr="00DD307E"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D307E">
        <w:fldChar w:fldCharType="begin">
          <w:ffData>
            <w:name w:val="Text47"/>
            <w:enabled/>
            <w:calcOnExit w:val="0"/>
            <w:textInput/>
          </w:ffData>
        </w:fldChar>
      </w:r>
      <w:bookmarkStart w:id="8" w:name="Text47"/>
      <w:r w:rsidRPr="00DD307E">
        <w:instrText xml:space="preserve"> FORMTEXT </w:instrText>
      </w:r>
      <w:r w:rsidRPr="00DD307E">
        <w:fldChar w:fldCharType="separate"/>
      </w:r>
      <w:r w:rsidRPr="00DD307E">
        <w:rPr>
          <w:noProof/>
        </w:rPr>
        <w:t> </w:t>
      </w:r>
      <w:r w:rsidRPr="00DD307E">
        <w:rPr>
          <w:noProof/>
        </w:rPr>
        <w:t> </w:t>
      </w:r>
      <w:r w:rsidRPr="00DD307E">
        <w:rPr>
          <w:noProof/>
        </w:rPr>
        <w:t> </w:t>
      </w:r>
      <w:r w:rsidRPr="00DD307E">
        <w:rPr>
          <w:noProof/>
        </w:rPr>
        <w:t> </w:t>
      </w:r>
      <w:r w:rsidRPr="00DD307E">
        <w:rPr>
          <w:noProof/>
        </w:rPr>
        <w:t> </w:t>
      </w:r>
      <w:r w:rsidRPr="00DD307E">
        <w:fldChar w:fldCharType="end"/>
      </w:r>
      <w:bookmarkEnd w:id="8"/>
      <w:r w:rsidRPr="00DD307E">
        <w:cr/>
      </w:r>
    </w:p>
    <w:p w14:paraId="6310A638"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0C5A909"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9F266F6"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36490AF"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40F4E96"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A468F22"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FEDDF80"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3A3E44D"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17A3DA8"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99C2E26"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7A332A9"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EXPERIENCE</w:t>
      </w:r>
    </w:p>
    <w:p w14:paraId="0ADB427B"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8922E4B" w14:textId="77777777" w:rsidR="007A2741" w:rsidRPr="009746A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9746AD">
        <w:rPr>
          <w:b/>
          <w:i/>
        </w:rPr>
        <w:t>Applicant Name</w:t>
      </w:r>
    </w:p>
    <w:p w14:paraId="3B06C345" w14:textId="77777777" w:rsidR="007A2741" w:rsidRPr="009746A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p>
    <w:p w14:paraId="0D7E079C" w14:textId="77777777" w:rsidR="007A2741" w:rsidRPr="009746A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746AD">
        <w:rPr>
          <w:b/>
        </w:rPr>
        <w:fldChar w:fldCharType="begin">
          <w:ffData>
            <w:name w:val="Text61"/>
            <w:enabled/>
            <w:calcOnExit w:val="0"/>
            <w:textInput/>
          </w:ffData>
        </w:fldChar>
      </w:r>
      <w:bookmarkStart w:id="9" w:name="Text61"/>
      <w:r w:rsidRPr="009746AD">
        <w:rPr>
          <w:b/>
        </w:rPr>
        <w:instrText xml:space="preserve"> FORMTEXT </w:instrText>
      </w:r>
      <w:r w:rsidRPr="009746AD">
        <w:rPr>
          <w:b/>
        </w:rPr>
      </w:r>
      <w:r w:rsidRPr="009746AD">
        <w:rPr>
          <w:b/>
        </w:rPr>
        <w:fldChar w:fldCharType="separate"/>
      </w:r>
      <w:r w:rsidRPr="009746AD">
        <w:rPr>
          <w:b/>
          <w:noProof/>
        </w:rPr>
        <w:t> </w:t>
      </w:r>
      <w:r w:rsidRPr="009746AD">
        <w:rPr>
          <w:b/>
          <w:noProof/>
        </w:rPr>
        <w:t> </w:t>
      </w:r>
      <w:r w:rsidRPr="009746AD">
        <w:rPr>
          <w:b/>
          <w:noProof/>
        </w:rPr>
        <w:t> </w:t>
      </w:r>
      <w:r w:rsidRPr="009746AD">
        <w:rPr>
          <w:b/>
          <w:noProof/>
        </w:rPr>
        <w:t> </w:t>
      </w:r>
      <w:r w:rsidRPr="009746AD">
        <w:rPr>
          <w:b/>
          <w:noProof/>
        </w:rPr>
        <w:t> </w:t>
      </w:r>
      <w:r w:rsidRPr="009746AD">
        <w:rPr>
          <w:b/>
        </w:rPr>
        <w:fldChar w:fldCharType="end"/>
      </w:r>
      <w:bookmarkEnd w:id="9"/>
    </w:p>
    <w:p w14:paraId="36F6A179"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9D6278"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Educational Experience  (100 words max)</w:t>
      </w:r>
    </w:p>
    <w:p w14:paraId="66D76251"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E3BDA0"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37"/>
            <w:enabled/>
            <w:calcOnExit w:val="0"/>
            <w:textInput/>
          </w:ffData>
        </w:fldChar>
      </w:r>
      <w:bookmarkStart w:id="10" w:name="Text37"/>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10"/>
      <w:r w:rsidRPr="00E572D7">
        <w:cr/>
      </w:r>
    </w:p>
    <w:p w14:paraId="0EEE9B2A"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Professional Experience  (200 words max)</w:t>
      </w:r>
      <w:r w:rsidRPr="001A0F1D">
        <w:rPr>
          <w:b/>
          <w:i/>
        </w:rPr>
        <w:cr/>
      </w:r>
    </w:p>
    <w:p w14:paraId="72C34D6E"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572D7">
        <w:fldChar w:fldCharType="begin">
          <w:ffData>
            <w:name w:val="Text10"/>
            <w:enabled/>
            <w:calcOnExit w:val="0"/>
            <w:textInput/>
          </w:ffData>
        </w:fldChar>
      </w:r>
      <w:bookmarkStart w:id="11" w:name="Text10"/>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11"/>
      <w:r w:rsidRPr="00E572D7">
        <w:rPr>
          <w:i/>
        </w:rPr>
        <w:cr/>
      </w:r>
    </w:p>
    <w:p w14:paraId="497E777C"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Community Service  (200 words max)</w:t>
      </w:r>
      <w:r w:rsidRPr="001A0F1D">
        <w:rPr>
          <w:b/>
          <w:i/>
        </w:rPr>
        <w:cr/>
      </w:r>
    </w:p>
    <w:p w14:paraId="13BABA13"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51"/>
            <w:enabled/>
            <w:calcOnExit w:val="0"/>
            <w:textInput/>
          </w:ffData>
        </w:fldChar>
      </w:r>
      <w:bookmarkStart w:id="12" w:name="Text51"/>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12"/>
    </w:p>
    <w:p w14:paraId="7D811F33"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5D96DF7C"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Other Activities or Awards  (200 words max)</w:t>
      </w:r>
      <w:r w:rsidRPr="001A0F1D">
        <w:rPr>
          <w:b/>
          <w:i/>
        </w:rPr>
        <w:cr/>
      </w:r>
    </w:p>
    <w:p w14:paraId="000890E9"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12"/>
            <w:enabled/>
            <w:calcOnExit w:val="0"/>
            <w:textInput/>
          </w:ffData>
        </w:fldChar>
      </w:r>
      <w:bookmarkStart w:id="13" w:name="Text12"/>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13"/>
    </w:p>
    <w:p w14:paraId="63ABED98"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55C6CDD7"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Foreign Languages and Travel Experience (100 words max)</w:t>
      </w:r>
      <w:r w:rsidRPr="001A0F1D">
        <w:rPr>
          <w:b/>
          <w:i/>
        </w:rPr>
        <w:cr/>
      </w:r>
    </w:p>
    <w:p w14:paraId="46D38E9E"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572D7">
        <w:fldChar w:fldCharType="begin">
          <w:ffData>
            <w:name w:val="Text13"/>
            <w:enabled/>
            <w:calcOnExit w:val="0"/>
            <w:textInput/>
          </w:ffData>
        </w:fldChar>
      </w:r>
      <w:bookmarkStart w:id="14" w:name="Text13"/>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14"/>
    </w:p>
    <w:p w14:paraId="3D131140"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1F899387"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Foreign Travel Experience  (50 words max)</w:t>
      </w:r>
      <w:r w:rsidRPr="001A0F1D">
        <w:rPr>
          <w:b/>
          <w:i/>
        </w:rPr>
        <w:cr/>
      </w:r>
    </w:p>
    <w:p w14:paraId="7BED5C42"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33"/>
            <w:enabled/>
            <w:calcOnExit w:val="0"/>
            <w:textInput/>
          </w:ffData>
        </w:fldChar>
      </w:r>
      <w:bookmarkStart w:id="15" w:name="Text33"/>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15"/>
      <w:r>
        <w:cr/>
      </w:r>
      <w:r>
        <w:cr/>
      </w:r>
    </w:p>
    <w:p w14:paraId="5BF95559"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74C1D77"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EXPERIENCE (additional team member, if applicable)</w:t>
      </w:r>
    </w:p>
    <w:p w14:paraId="0E130173"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A2B5A7E"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Pr>
          <w:b/>
          <w:i/>
        </w:rPr>
        <w:t>Applicant Name</w:t>
      </w:r>
    </w:p>
    <w:p w14:paraId="3C3B52B7"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p>
    <w:p w14:paraId="4AE10022" w14:textId="77777777" w:rsidR="007A2741" w:rsidRPr="009746A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fldChar w:fldCharType="begin">
          <w:ffData>
            <w:name w:val="Text62"/>
            <w:enabled/>
            <w:calcOnExit w:val="0"/>
            <w:textInput/>
          </w:ffData>
        </w:fldChar>
      </w:r>
      <w:bookmarkStart w:id="16"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34CF0765"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5B8EE1"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Educational Experience  (100 words max)</w:t>
      </w:r>
    </w:p>
    <w:p w14:paraId="2484F168"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2DE7F1"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37"/>
            <w:enabled/>
            <w:calcOnExit w:val="0"/>
            <w:textInput/>
          </w:ffData>
        </w:fldChar>
      </w:r>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r w:rsidRPr="00E572D7">
        <w:cr/>
      </w:r>
    </w:p>
    <w:p w14:paraId="4B27D521"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Professional Experience  (200 words max)</w:t>
      </w:r>
      <w:r w:rsidRPr="001A0F1D">
        <w:rPr>
          <w:b/>
          <w:i/>
        </w:rPr>
        <w:cr/>
      </w:r>
    </w:p>
    <w:p w14:paraId="52281EE4"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572D7">
        <w:fldChar w:fldCharType="begin">
          <w:ffData>
            <w:name w:val="Text10"/>
            <w:enabled/>
            <w:calcOnExit w:val="0"/>
            <w:textInput/>
          </w:ffData>
        </w:fldChar>
      </w:r>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r w:rsidRPr="00E572D7">
        <w:rPr>
          <w:i/>
        </w:rPr>
        <w:cr/>
      </w:r>
    </w:p>
    <w:p w14:paraId="6835EABD"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lastRenderedPageBreak/>
        <w:t>Community Service  (200 words max)</w:t>
      </w:r>
      <w:r w:rsidRPr="001A0F1D">
        <w:rPr>
          <w:b/>
          <w:i/>
        </w:rPr>
        <w:cr/>
      </w:r>
    </w:p>
    <w:p w14:paraId="777B53A9"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51"/>
            <w:enabled/>
            <w:calcOnExit w:val="0"/>
            <w:textInput/>
          </w:ffData>
        </w:fldChar>
      </w:r>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p>
    <w:p w14:paraId="51457607"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70CDB94A"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Other Activities or Awards  (200 words max)</w:t>
      </w:r>
      <w:r w:rsidRPr="001A0F1D">
        <w:rPr>
          <w:b/>
          <w:i/>
        </w:rPr>
        <w:cr/>
      </w:r>
    </w:p>
    <w:p w14:paraId="1F4A486A"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12"/>
            <w:enabled/>
            <w:calcOnExit w:val="0"/>
            <w:textInput/>
          </w:ffData>
        </w:fldChar>
      </w:r>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p>
    <w:p w14:paraId="7FC8E026"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584C033F"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Foreign Languages and Travel Expoerience  (100 words max)</w:t>
      </w:r>
      <w:r w:rsidRPr="001A0F1D">
        <w:rPr>
          <w:b/>
          <w:i/>
        </w:rPr>
        <w:cr/>
      </w:r>
    </w:p>
    <w:p w14:paraId="77256206"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572D7">
        <w:fldChar w:fldCharType="begin">
          <w:ffData>
            <w:name w:val="Text13"/>
            <w:enabled/>
            <w:calcOnExit w:val="0"/>
            <w:textInput/>
          </w:ffData>
        </w:fldChar>
      </w:r>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p>
    <w:p w14:paraId="702E6DB9"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03441A0"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rPr>
          <w:b/>
        </w:rPr>
        <w:t>PROPOSAL</w:t>
      </w:r>
      <w:r>
        <w:cr/>
      </w:r>
      <w:r>
        <w:cr/>
      </w:r>
      <w:r w:rsidRPr="00E572D7">
        <w:rPr>
          <w:i/>
        </w:rPr>
        <w:t>Proposed dates and length of stay (50 word</w:t>
      </w:r>
      <w:r>
        <w:rPr>
          <w:i/>
        </w:rPr>
        <w:t>s max)</w:t>
      </w:r>
      <w:r>
        <w:rPr>
          <w:i/>
        </w:rPr>
        <w:cr/>
        <w:t>(Between Janua</w:t>
      </w:r>
      <w:r w:rsidR="005C24FE">
        <w:rPr>
          <w:i/>
        </w:rPr>
        <w:t>ry 1, 2016</w:t>
      </w:r>
      <w:r w:rsidR="00595B66">
        <w:rPr>
          <w:i/>
        </w:rPr>
        <w:t xml:space="preserve"> and December 31, 201</w:t>
      </w:r>
      <w:r w:rsidR="005C24FE">
        <w:rPr>
          <w:i/>
        </w:rPr>
        <w:t>6</w:t>
      </w:r>
      <w:r w:rsidRPr="00E572D7">
        <w:rPr>
          <w:i/>
        </w:rPr>
        <w:t>)</w:t>
      </w:r>
      <w:r w:rsidRPr="00E572D7">
        <w:rPr>
          <w:i/>
        </w:rPr>
        <w:cr/>
      </w:r>
      <w:r w:rsidRPr="00E572D7">
        <w:rPr>
          <w:i/>
        </w:rPr>
        <w:cr/>
      </w:r>
      <w:r w:rsidRPr="00E572D7">
        <w:fldChar w:fldCharType="begin">
          <w:ffData>
            <w:name w:val="Text60"/>
            <w:enabled/>
            <w:calcOnExit w:val="0"/>
            <w:textInput/>
          </w:ffData>
        </w:fldChar>
      </w:r>
      <w:bookmarkStart w:id="17" w:name="Text60"/>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17"/>
    </w:p>
    <w:p w14:paraId="2FC674DD"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p>
    <w:p w14:paraId="6B7DFEAD"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1A0F1D">
        <w:rPr>
          <w:b/>
          <w:i/>
        </w:rPr>
        <w:t xml:space="preserve">If you </w:t>
      </w:r>
      <w:proofErr w:type="gramStart"/>
      <w:r w:rsidRPr="001A0F1D">
        <w:rPr>
          <w:b/>
          <w:i/>
        </w:rPr>
        <w:t>are</w:t>
      </w:r>
      <w:proofErr w:type="gramEnd"/>
      <w:r w:rsidRPr="001A0F1D">
        <w:rPr>
          <w:b/>
          <w:i/>
        </w:rPr>
        <w:t xml:space="preserve"> applying for both one month and two month fellowships, how would your proposal be modified to accommodate a shorter timeframe?  (50 words max)</w:t>
      </w:r>
    </w:p>
    <w:p w14:paraId="5BA01C1F"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863B30B"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fldChar w:fldCharType="begin">
          <w:ffData>
            <w:name w:val="Text35"/>
            <w:enabled/>
            <w:calcOnExit w:val="0"/>
            <w:textInput/>
          </w:ffData>
        </w:fldChar>
      </w:r>
      <w:bookmarkStart w:id="1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3D88869"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F5EEB2"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Please provide both a brief overview and full description of your proposal</w:t>
      </w:r>
    </w:p>
    <w:p w14:paraId="19D3189B"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cr/>
      </w:r>
      <w:r>
        <w:rPr>
          <w:b/>
          <w:i/>
        </w:rPr>
        <w:t>Brief overview of prop</w:t>
      </w:r>
      <w:r w:rsidRPr="001A0F1D">
        <w:rPr>
          <w:b/>
          <w:i/>
        </w:rPr>
        <w:t>osed project (50 words max)</w:t>
      </w:r>
    </w:p>
    <w:p w14:paraId="5263A230"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51E7E6"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38"/>
            <w:enabled/>
            <w:calcOnExit w:val="0"/>
            <w:textInput/>
          </w:ffData>
        </w:fldChar>
      </w:r>
      <w:bookmarkStart w:id="19" w:name="Text38"/>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19"/>
      <w:r w:rsidRPr="00E572D7">
        <w:cr/>
      </w:r>
    </w:p>
    <w:p w14:paraId="083A41F1"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Full description of proposed project including method of investigation  (800 words max)</w:t>
      </w:r>
    </w:p>
    <w:p w14:paraId="3E0076CB"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DA2516"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16"/>
            <w:enabled/>
            <w:calcOnExit w:val="0"/>
            <w:textInput/>
          </w:ffData>
        </w:fldChar>
      </w:r>
      <w:bookmarkStart w:id="20" w:name="Text16"/>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20"/>
      <w:r w:rsidRPr="00E572D7">
        <w:cr/>
      </w:r>
    </w:p>
    <w:p w14:paraId="75CD8093"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Appropriateness of executing the proposed project in Italy and in Civita di Bagnoregio in particular  (150 words max)</w:t>
      </w:r>
    </w:p>
    <w:p w14:paraId="67CA8175"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D561A9"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59"/>
            <w:enabled/>
            <w:calcOnExit w:val="0"/>
            <w:textInput/>
          </w:ffData>
        </w:fldChar>
      </w:r>
      <w:bookmarkStart w:id="21" w:name="Text59"/>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21"/>
      <w:r w:rsidRPr="00E572D7">
        <w:cr/>
      </w:r>
    </w:p>
    <w:p w14:paraId="3B106969"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Resources needed to complete the work (translators, libraries, contacts - 150 words max)</w:t>
      </w:r>
    </w:p>
    <w:p w14:paraId="7FA8B2E3"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E3B531"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18"/>
            <w:enabled/>
            <w:calcOnExit w:val="0"/>
            <w:textInput/>
          </w:ffData>
        </w:fldChar>
      </w:r>
      <w:bookmarkStart w:id="22" w:name="Text18"/>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22"/>
      <w:r w:rsidRPr="00E572D7">
        <w:cr/>
      </w:r>
    </w:p>
    <w:p w14:paraId="0BAABCB2"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p>
    <w:p w14:paraId="3015AC5E"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p>
    <w:p w14:paraId="4A82525D"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lastRenderedPageBreak/>
        <w:t>Relevance of proposed project to your professional goals  (250 words max)</w:t>
      </w:r>
    </w:p>
    <w:p w14:paraId="049E86D1"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A6A8E9"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572D7">
        <w:fldChar w:fldCharType="begin">
          <w:ffData>
            <w:name w:val="Text19"/>
            <w:enabled/>
            <w:calcOnExit w:val="0"/>
            <w:textInput/>
          </w:ffData>
        </w:fldChar>
      </w:r>
      <w:bookmarkStart w:id="23" w:name="Text19"/>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23"/>
      <w:r w:rsidRPr="00E572D7">
        <w:rPr>
          <w:i/>
        </w:rPr>
        <w:cr/>
      </w:r>
      <w:r w:rsidRPr="00E572D7">
        <w:rPr>
          <w:i/>
        </w:rPr>
        <w:cr/>
      </w:r>
      <w:r w:rsidRPr="001A0F1D">
        <w:rPr>
          <w:b/>
          <w:i/>
        </w:rPr>
        <w:t>What impact do you expect your project to have on the aesthetic, social and/or civic environment of the Northwest region?  (250 words max)</w:t>
      </w:r>
    </w:p>
    <w:p w14:paraId="24AADA33"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818B0D"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E572D7">
        <w:fldChar w:fldCharType="begin">
          <w:ffData>
            <w:name w:val="Text20"/>
            <w:enabled/>
            <w:calcOnExit w:val="0"/>
            <w:textInput/>
          </w:ffData>
        </w:fldChar>
      </w:r>
      <w:bookmarkStart w:id="24" w:name="Text20"/>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24"/>
      <w:r w:rsidRPr="00E572D7">
        <w:rPr>
          <w:i/>
        </w:rPr>
        <w:cr/>
      </w:r>
      <w:r w:rsidRPr="00E572D7">
        <w:rPr>
          <w:i/>
        </w:rPr>
        <w:cr/>
      </w:r>
      <w:r w:rsidRPr="001A0F1D">
        <w:rPr>
          <w:b/>
          <w:i/>
        </w:rPr>
        <w:t>Describe the final form your project will take and how it will be presented  (150 words max)</w:t>
      </w:r>
    </w:p>
    <w:p w14:paraId="09C0583A"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056F21"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cr/>
      </w:r>
      <w:r>
        <w:cr/>
      </w:r>
    </w:p>
    <w:p w14:paraId="72851875"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E572D7">
        <w:rPr>
          <w:b/>
        </w:rPr>
        <w:t xml:space="preserve">RECOMMENDATIONS </w:t>
      </w:r>
    </w:p>
    <w:p w14:paraId="770827AD" w14:textId="77777777" w:rsidR="007A2741" w:rsidRPr="00E572D7" w:rsidRDefault="00600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One letter recommendation and two additional recommenders required.</w:t>
      </w:r>
      <w:r w:rsidR="007A2741">
        <w:cr/>
        <w:t xml:space="preserve"> </w:t>
      </w:r>
      <w:r w:rsidR="007A2741" w:rsidRPr="00DD307E">
        <w:rPr>
          <w:b/>
        </w:rPr>
        <w:cr/>
      </w:r>
      <w:r w:rsidR="007A2741" w:rsidRPr="00DD307E">
        <w:rPr>
          <w:b/>
          <w:i/>
        </w:rPr>
        <w:t>First Recommender</w:t>
      </w:r>
      <w:r w:rsidR="007A2741" w:rsidRPr="00E572D7">
        <w:rPr>
          <w:i/>
        </w:rPr>
        <w:t xml:space="preserve"> </w:t>
      </w:r>
      <w:r w:rsidR="007A2741" w:rsidRPr="001A0F1D">
        <w:rPr>
          <w:b/>
          <w:i/>
        </w:rPr>
        <w:t>(first and last name)</w:t>
      </w:r>
      <w:r w:rsidR="007A2741" w:rsidRPr="00E572D7">
        <w:rPr>
          <w:i/>
        </w:rPr>
        <w:t xml:space="preserve"> </w:t>
      </w:r>
      <w:r w:rsidR="007A2741" w:rsidRPr="00E572D7">
        <w:rPr>
          <w:i/>
        </w:rPr>
        <w:cr/>
      </w:r>
      <w:r w:rsidR="007A2741" w:rsidRPr="00E572D7">
        <w:fldChar w:fldCharType="begin">
          <w:ffData>
            <w:name w:val="Text22"/>
            <w:enabled/>
            <w:calcOnExit w:val="0"/>
            <w:textInput/>
          </w:ffData>
        </w:fldChar>
      </w:r>
      <w:bookmarkStart w:id="26" w:name="Text22"/>
      <w:r w:rsidR="007A2741" w:rsidRPr="00E572D7">
        <w:instrText xml:space="preserve"> FORMTEXT </w:instrText>
      </w:r>
      <w:r w:rsidR="007A2741" w:rsidRPr="00E572D7">
        <w:fldChar w:fldCharType="separate"/>
      </w:r>
      <w:r w:rsidR="007A2741" w:rsidRPr="00E572D7">
        <w:rPr>
          <w:noProof/>
        </w:rPr>
        <w:t> </w:t>
      </w:r>
      <w:r w:rsidR="007A2741" w:rsidRPr="00E572D7">
        <w:rPr>
          <w:noProof/>
        </w:rPr>
        <w:t> </w:t>
      </w:r>
      <w:r w:rsidR="007A2741" w:rsidRPr="00E572D7">
        <w:rPr>
          <w:noProof/>
        </w:rPr>
        <w:t> </w:t>
      </w:r>
      <w:r w:rsidR="007A2741" w:rsidRPr="00E572D7">
        <w:rPr>
          <w:noProof/>
        </w:rPr>
        <w:t> </w:t>
      </w:r>
      <w:r w:rsidR="007A2741" w:rsidRPr="00E572D7">
        <w:rPr>
          <w:noProof/>
        </w:rPr>
        <w:t> </w:t>
      </w:r>
      <w:r w:rsidR="007A2741" w:rsidRPr="00E572D7">
        <w:fldChar w:fldCharType="end"/>
      </w:r>
      <w:bookmarkEnd w:id="26"/>
      <w:r w:rsidR="007A2741" w:rsidRPr="00E572D7">
        <w:rPr>
          <w:i/>
        </w:rPr>
        <w:cr/>
      </w:r>
    </w:p>
    <w:p w14:paraId="0EE71CB3"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1A0F1D">
        <w:rPr>
          <w:b/>
          <w:i/>
        </w:rPr>
        <w:t>Phone Number</w:t>
      </w:r>
      <w:r w:rsidRPr="00E572D7">
        <w:rPr>
          <w:i/>
        </w:rPr>
        <w:t xml:space="preserve"> </w:t>
      </w:r>
      <w:r w:rsidRPr="00E572D7">
        <w:rPr>
          <w:i/>
        </w:rPr>
        <w:cr/>
      </w:r>
      <w:r w:rsidRPr="00E572D7">
        <w:fldChar w:fldCharType="begin">
          <w:ffData>
            <w:name w:val="Text23"/>
            <w:enabled/>
            <w:calcOnExit w:val="0"/>
            <w:textInput/>
          </w:ffData>
        </w:fldChar>
      </w:r>
      <w:bookmarkStart w:id="27" w:name="Text23"/>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27"/>
      <w:r w:rsidRPr="00E572D7">
        <w:rPr>
          <w:i/>
        </w:rPr>
        <w:tab/>
      </w:r>
      <w:r w:rsidRPr="00E572D7">
        <w:rPr>
          <w:i/>
        </w:rPr>
        <w:cr/>
      </w:r>
    </w:p>
    <w:p w14:paraId="5344B473"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0F1D">
        <w:rPr>
          <w:b/>
          <w:i/>
        </w:rPr>
        <w:t>Email Address</w:t>
      </w:r>
      <w:r w:rsidRPr="00E572D7">
        <w:rPr>
          <w:i/>
        </w:rPr>
        <w:t xml:space="preserve"> </w:t>
      </w:r>
      <w:r w:rsidRPr="00E572D7">
        <w:rPr>
          <w:i/>
        </w:rPr>
        <w:cr/>
      </w:r>
      <w:r w:rsidRPr="00E572D7">
        <w:fldChar w:fldCharType="begin">
          <w:ffData>
            <w:name w:val="Text24"/>
            <w:enabled/>
            <w:calcOnExit w:val="0"/>
            <w:textInput/>
          </w:ffData>
        </w:fldChar>
      </w:r>
      <w:bookmarkStart w:id="28" w:name="Text24"/>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28"/>
      <w:r w:rsidRPr="00E572D7">
        <w:rPr>
          <w:i/>
        </w:rPr>
        <w:cr/>
      </w:r>
      <w:r>
        <w:t xml:space="preserve"> </w:t>
      </w:r>
      <w:r>
        <w:cr/>
      </w:r>
    </w:p>
    <w:p w14:paraId="0DCB8D2D"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DD307E">
        <w:rPr>
          <w:b/>
          <w:i/>
        </w:rPr>
        <w:t>Second Recommender</w:t>
      </w:r>
      <w:r w:rsidRPr="00E572D7">
        <w:rPr>
          <w:i/>
        </w:rPr>
        <w:t xml:space="preserve"> (first and last name) </w:t>
      </w:r>
      <w:r w:rsidRPr="00E572D7">
        <w:rPr>
          <w:i/>
        </w:rPr>
        <w:cr/>
      </w:r>
      <w:r w:rsidRPr="00E572D7">
        <w:fldChar w:fldCharType="begin">
          <w:ffData>
            <w:name w:val="Text25"/>
            <w:enabled/>
            <w:calcOnExit w:val="0"/>
            <w:textInput/>
          </w:ffData>
        </w:fldChar>
      </w:r>
      <w:bookmarkStart w:id="29" w:name="Text25"/>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29"/>
    </w:p>
    <w:p w14:paraId="54F3B251"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240CA565"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1A0F1D">
        <w:rPr>
          <w:b/>
          <w:i/>
        </w:rPr>
        <w:t>Phone Number</w:t>
      </w:r>
      <w:r w:rsidRPr="00E572D7">
        <w:rPr>
          <w:i/>
        </w:rPr>
        <w:t xml:space="preserve"> </w:t>
      </w:r>
      <w:r w:rsidRPr="00E572D7">
        <w:rPr>
          <w:i/>
        </w:rPr>
        <w:cr/>
      </w:r>
      <w:r w:rsidRPr="00E572D7">
        <w:fldChar w:fldCharType="begin">
          <w:ffData>
            <w:name w:val="Text26"/>
            <w:enabled/>
            <w:calcOnExit w:val="0"/>
            <w:textInput/>
          </w:ffData>
        </w:fldChar>
      </w:r>
      <w:bookmarkStart w:id="30" w:name="Text26"/>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30"/>
      <w:r w:rsidRPr="00E572D7">
        <w:rPr>
          <w:i/>
        </w:rPr>
        <w:tab/>
      </w:r>
      <w:r w:rsidRPr="00E572D7">
        <w:rPr>
          <w:i/>
        </w:rPr>
        <w:cr/>
      </w:r>
    </w:p>
    <w:p w14:paraId="1431D09C"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1A0F1D">
        <w:rPr>
          <w:b/>
          <w:i/>
        </w:rPr>
        <w:t>Email Address</w:t>
      </w:r>
      <w:r w:rsidRPr="00E572D7">
        <w:rPr>
          <w:i/>
        </w:rPr>
        <w:t xml:space="preserve"> </w:t>
      </w:r>
      <w:r w:rsidRPr="00E572D7">
        <w:rPr>
          <w:i/>
        </w:rPr>
        <w:cr/>
      </w:r>
      <w:r w:rsidRPr="00E572D7">
        <w:fldChar w:fldCharType="begin">
          <w:ffData>
            <w:name w:val="Text27"/>
            <w:enabled/>
            <w:calcOnExit w:val="0"/>
            <w:textInput/>
          </w:ffData>
        </w:fldChar>
      </w:r>
      <w:bookmarkStart w:id="31" w:name="Text27"/>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31"/>
      <w:r w:rsidRPr="00E572D7">
        <w:rPr>
          <w:i/>
        </w:rPr>
        <w:cr/>
        <w:t xml:space="preserve"> </w:t>
      </w:r>
      <w:r w:rsidRPr="00E572D7">
        <w:rPr>
          <w:i/>
        </w:rPr>
        <w:cr/>
      </w:r>
    </w:p>
    <w:p w14:paraId="561CBDFF"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DD307E">
        <w:rPr>
          <w:b/>
          <w:i/>
        </w:rPr>
        <w:t>Third Recommender</w:t>
      </w:r>
      <w:r w:rsidRPr="00E572D7">
        <w:rPr>
          <w:i/>
        </w:rPr>
        <w:t xml:space="preserve"> (first and last name) </w:t>
      </w:r>
      <w:r w:rsidRPr="00E572D7">
        <w:rPr>
          <w:i/>
        </w:rPr>
        <w:cr/>
      </w:r>
      <w:r w:rsidRPr="00E572D7">
        <w:fldChar w:fldCharType="begin">
          <w:ffData>
            <w:name w:val="Text28"/>
            <w:enabled/>
            <w:calcOnExit w:val="0"/>
            <w:textInput/>
          </w:ffData>
        </w:fldChar>
      </w:r>
      <w:bookmarkStart w:id="32" w:name="Text28"/>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32"/>
      <w:r w:rsidRPr="00E572D7">
        <w:rPr>
          <w:i/>
        </w:rPr>
        <w:cr/>
      </w:r>
    </w:p>
    <w:p w14:paraId="27B1CADC"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1A0F1D">
        <w:rPr>
          <w:b/>
          <w:i/>
        </w:rPr>
        <w:t>Phone Number</w:t>
      </w:r>
      <w:r w:rsidRPr="00E572D7">
        <w:rPr>
          <w:i/>
        </w:rPr>
        <w:t xml:space="preserve"> </w:t>
      </w:r>
      <w:r w:rsidRPr="00E572D7">
        <w:rPr>
          <w:i/>
        </w:rPr>
        <w:cr/>
      </w:r>
      <w:r w:rsidRPr="00E572D7">
        <w:fldChar w:fldCharType="begin">
          <w:ffData>
            <w:name w:val="Text29"/>
            <w:enabled/>
            <w:calcOnExit w:val="0"/>
            <w:textInput/>
          </w:ffData>
        </w:fldChar>
      </w:r>
      <w:bookmarkStart w:id="33" w:name="Text29"/>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33"/>
      <w:r w:rsidRPr="00E572D7">
        <w:rPr>
          <w:i/>
        </w:rPr>
        <w:tab/>
      </w:r>
      <w:r w:rsidRPr="00E572D7">
        <w:rPr>
          <w:i/>
        </w:rPr>
        <w:cr/>
      </w:r>
    </w:p>
    <w:p w14:paraId="6AC030FC"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0F1D">
        <w:rPr>
          <w:b/>
          <w:i/>
        </w:rPr>
        <w:t>Email Address</w:t>
      </w:r>
      <w:r w:rsidRPr="00E572D7">
        <w:rPr>
          <w:i/>
        </w:rPr>
        <w:t xml:space="preserve"> </w:t>
      </w:r>
      <w:r w:rsidRPr="00E572D7">
        <w:rPr>
          <w:i/>
        </w:rPr>
        <w:cr/>
      </w:r>
      <w:r w:rsidRPr="00E572D7">
        <w:fldChar w:fldCharType="begin">
          <w:ffData>
            <w:name w:val="Text42"/>
            <w:enabled/>
            <w:calcOnExit w:val="0"/>
            <w:textInput/>
          </w:ffData>
        </w:fldChar>
      </w:r>
      <w:bookmarkStart w:id="34" w:name="Text42"/>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34"/>
      <w:r>
        <w:cr/>
      </w:r>
      <w:r>
        <w:cr/>
      </w:r>
    </w:p>
    <w:p w14:paraId="6A24364B"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A43DA07"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80FFEE7"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rPr>
          <w:b/>
        </w:rPr>
        <w:t>SAMPLES</w:t>
      </w:r>
      <w:r>
        <w:cr/>
      </w:r>
      <w:r>
        <w:cr/>
      </w:r>
      <w:r w:rsidRPr="001A0F1D">
        <w:rPr>
          <w:b/>
          <w:i/>
        </w:rPr>
        <w:t>General Description of How the Work Samples Relate to the Proposed Project</w:t>
      </w:r>
      <w:r w:rsidRPr="001A0F1D">
        <w:rPr>
          <w:b/>
          <w:i/>
        </w:rPr>
        <w:cr/>
        <w:t xml:space="preserve"> (250 words max)</w:t>
      </w:r>
      <w:r w:rsidRPr="00E572D7">
        <w:rPr>
          <w:i/>
        </w:rPr>
        <w:cr/>
      </w:r>
    </w:p>
    <w:p w14:paraId="48B2E53E"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21168FF" w14:textId="77777777"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F5C093"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For each work sample please include the following information:</w:t>
      </w:r>
      <w:r w:rsidRPr="001A0F1D">
        <w:rPr>
          <w:b/>
          <w:i/>
        </w:rPr>
        <w:cr/>
        <w:t>Sample number; Title; Media; Date</w:t>
      </w:r>
      <w:proofErr w:type="gramStart"/>
      <w:r w:rsidRPr="001A0F1D">
        <w:rPr>
          <w:b/>
          <w:i/>
        </w:rPr>
        <w:t>;</w:t>
      </w:r>
      <w:proofErr w:type="gramEnd"/>
      <w:r w:rsidRPr="001A0F1D">
        <w:rPr>
          <w:b/>
          <w:i/>
        </w:rPr>
        <w:t xml:space="preserve"> Dimensions (as applicable). </w:t>
      </w:r>
    </w:p>
    <w:p w14:paraId="2EE99B40"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F5A38A" w14:textId="0E76A544" w:rsidR="007A2741"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572D7">
        <w:fldChar w:fldCharType="begin">
          <w:ffData>
            <w:name w:val="Text32"/>
            <w:enabled/>
            <w:calcOnExit w:val="0"/>
            <w:textInput/>
          </w:ffData>
        </w:fldChar>
      </w:r>
      <w:bookmarkStart w:id="36" w:name="Text32"/>
      <w:r w:rsidRPr="00E572D7">
        <w:instrText xml:space="preserve"> FORMTEXT </w:instrText>
      </w:r>
      <w:r w:rsidRPr="00E572D7">
        <w:fldChar w:fldCharType="separate"/>
      </w:r>
      <w:r w:rsidRPr="00E572D7">
        <w:rPr>
          <w:noProof/>
        </w:rPr>
        <w:t> </w:t>
      </w:r>
      <w:r w:rsidRPr="00E572D7">
        <w:rPr>
          <w:noProof/>
        </w:rPr>
        <w:t> </w:t>
      </w:r>
      <w:r w:rsidRPr="00E572D7">
        <w:rPr>
          <w:noProof/>
        </w:rPr>
        <w:t> </w:t>
      </w:r>
      <w:r w:rsidRPr="00E572D7">
        <w:rPr>
          <w:noProof/>
        </w:rPr>
        <w:t> </w:t>
      </w:r>
      <w:r w:rsidRPr="00E572D7">
        <w:rPr>
          <w:noProof/>
        </w:rPr>
        <w:t> </w:t>
      </w:r>
      <w:r w:rsidRPr="00E572D7">
        <w:fldChar w:fldCharType="end"/>
      </w:r>
      <w:bookmarkEnd w:id="36"/>
      <w:r>
        <w:cr/>
      </w:r>
      <w:r>
        <w:cr/>
      </w:r>
      <w:r w:rsidRPr="001A0F1D">
        <w:rPr>
          <w:b/>
          <w:i/>
        </w:rPr>
        <w:t>How do you wish to share samples of your work with us for consideration? (</w:t>
      </w:r>
      <w:proofErr w:type="gramStart"/>
      <w:r w:rsidRPr="001A0F1D">
        <w:rPr>
          <w:b/>
          <w:i/>
        </w:rPr>
        <w:t>choose</w:t>
      </w:r>
      <w:proofErr w:type="gramEnd"/>
      <w:r w:rsidRPr="001A0F1D">
        <w:rPr>
          <w:b/>
          <w:i/>
        </w:rPr>
        <w:t xml:space="preserve"> one) </w:t>
      </w:r>
      <w:r w:rsidRPr="001A0F1D">
        <w:rPr>
          <w:b/>
          <w:i/>
        </w:rPr>
        <w:cr/>
      </w:r>
      <w:r w:rsidRPr="001A0F1D">
        <w:rPr>
          <w:b/>
        </w:rPr>
        <w:fldChar w:fldCharType="begin">
          <w:ffData>
            <w:name w:val="Check4"/>
            <w:enabled/>
            <w:calcOnExit w:val="0"/>
            <w:checkBox>
              <w:sizeAuto/>
              <w:default w:val="0"/>
            </w:checkBox>
          </w:ffData>
        </w:fldChar>
      </w:r>
      <w:bookmarkStart w:id="37" w:name="Check4"/>
      <w:r w:rsidRPr="001A0F1D">
        <w:rPr>
          <w:b/>
        </w:rPr>
        <w:instrText xml:space="preserve"> FORMCHECKBOX </w:instrText>
      </w:r>
      <w:r w:rsidR="00DB6EDD" w:rsidRPr="001A0F1D">
        <w:rPr>
          <w:b/>
        </w:rPr>
      </w:r>
      <w:r w:rsidRPr="001A0F1D">
        <w:rPr>
          <w:b/>
        </w:rPr>
        <w:fldChar w:fldCharType="end"/>
      </w:r>
      <w:bookmarkEnd w:id="37"/>
      <w:r w:rsidRPr="001A0F1D">
        <w:rPr>
          <w:b/>
        </w:rPr>
        <w:t xml:space="preserve">   Upload up to 10 images</w:t>
      </w:r>
      <w:r w:rsidRPr="001A0F1D">
        <w:rPr>
          <w:b/>
        </w:rPr>
        <w:cr/>
      </w:r>
      <w:r w:rsidRPr="001A0F1D">
        <w:rPr>
          <w:b/>
        </w:rPr>
        <w:fldChar w:fldCharType="begin">
          <w:ffData>
            <w:name w:val="Check5"/>
            <w:enabled/>
            <w:calcOnExit w:val="0"/>
            <w:checkBox>
              <w:sizeAuto/>
              <w:default w:val="0"/>
            </w:checkBox>
          </w:ffData>
        </w:fldChar>
      </w:r>
      <w:bookmarkStart w:id="38" w:name="Check5"/>
      <w:r w:rsidRPr="001A0F1D">
        <w:rPr>
          <w:b/>
        </w:rPr>
        <w:instrText xml:space="preserve"> FORMCHECKBOX </w:instrText>
      </w:r>
      <w:r w:rsidR="00DB6EDD" w:rsidRPr="001A0F1D">
        <w:rPr>
          <w:b/>
        </w:rPr>
      </w:r>
      <w:r w:rsidRPr="001A0F1D">
        <w:rPr>
          <w:b/>
        </w:rPr>
        <w:fldChar w:fldCharType="end"/>
      </w:r>
      <w:bookmarkEnd w:id="38"/>
      <w:r w:rsidRPr="001A0F1D">
        <w:rPr>
          <w:b/>
        </w:rPr>
        <w:t xml:space="preserve">   Link to a video uploaded online</w:t>
      </w:r>
      <w:r w:rsidRPr="001A0F1D">
        <w:rPr>
          <w:b/>
        </w:rPr>
        <w:cr/>
      </w:r>
      <w:r w:rsidRPr="001A0F1D">
        <w:rPr>
          <w:b/>
        </w:rPr>
        <w:fldChar w:fldCharType="begin">
          <w:ffData>
            <w:name w:val="Check6"/>
            <w:enabled/>
            <w:calcOnExit w:val="0"/>
            <w:checkBox>
              <w:sizeAuto/>
              <w:default w:val="0"/>
            </w:checkBox>
          </w:ffData>
        </w:fldChar>
      </w:r>
      <w:bookmarkStart w:id="39" w:name="Check6"/>
      <w:r w:rsidRPr="001A0F1D">
        <w:rPr>
          <w:b/>
        </w:rPr>
        <w:instrText xml:space="preserve"> FORMCHECKBOX </w:instrText>
      </w:r>
      <w:r w:rsidR="00DB6EDD" w:rsidRPr="001A0F1D">
        <w:rPr>
          <w:b/>
        </w:rPr>
      </w:r>
      <w:r w:rsidRPr="001A0F1D">
        <w:rPr>
          <w:b/>
        </w:rPr>
        <w:fldChar w:fldCharType="end"/>
      </w:r>
      <w:bookmarkEnd w:id="39"/>
      <w:r w:rsidRPr="001A0F1D">
        <w:rPr>
          <w:b/>
        </w:rPr>
        <w:t xml:space="preserve">   Send us a CD or DVD</w:t>
      </w:r>
      <w:r>
        <w:cr/>
      </w:r>
      <w:r>
        <w:cr/>
      </w:r>
    </w:p>
    <w:p w14:paraId="348FD54D"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Option 1: UPLOAD IMAGES (this option is part of the online application</w:t>
      </w:r>
      <w:r w:rsidR="000926F2">
        <w:rPr>
          <w:b/>
          <w:i/>
        </w:rPr>
        <w:t xml:space="preserve"> only</w:t>
      </w:r>
      <w:r w:rsidRPr="001A0F1D">
        <w:rPr>
          <w:b/>
          <w:i/>
        </w:rPr>
        <w:t>)</w:t>
      </w:r>
    </w:p>
    <w:p w14:paraId="0CF6C198"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1A0F1D">
        <w:rPr>
          <w:b/>
          <w:i/>
        </w:rPr>
        <w:t>You may upload up to 10 images in standard web formats (jpg, gif, png) and up to 2MB in size for each image. Please upload the images in the proper order, as the order of the images cannot be changed. To revise any particular image, you may delete it and upload a new one in that same position.</w:t>
      </w:r>
      <w:r w:rsidRPr="001A0F1D">
        <w:rPr>
          <w:b/>
          <w:i/>
        </w:rPr>
        <w:cr/>
      </w:r>
      <w:r w:rsidRPr="001A0F1D">
        <w:rPr>
          <w:b/>
          <w:i/>
        </w:rPr>
        <w:cr/>
        <w:t>Option 2: LINK TO A VIDEO (this option is part of the online application</w:t>
      </w:r>
      <w:r w:rsidR="000926F2">
        <w:rPr>
          <w:b/>
          <w:i/>
        </w:rPr>
        <w:t xml:space="preserve"> only</w:t>
      </w:r>
      <w:r w:rsidRPr="001A0F1D">
        <w:rPr>
          <w:b/>
          <w:i/>
        </w:rPr>
        <w:t>)</w:t>
      </w:r>
      <w:r w:rsidRPr="001A0F1D">
        <w:rPr>
          <w:b/>
          <w:i/>
        </w:rPr>
        <w:cr/>
        <w:t>You may input the hyperlink (video link) to a video that you have uploaded to either YouTube or Google Video in the box below. Please include only the hyperlink and not the code for embedding.</w:t>
      </w:r>
      <w:r w:rsidRPr="001A0F1D">
        <w:rPr>
          <w:b/>
          <w:i/>
        </w:rPr>
        <w:cr/>
        <w:t xml:space="preserve"> </w:t>
      </w:r>
      <w:r w:rsidRPr="001A0F1D">
        <w:rPr>
          <w:b/>
          <w:i/>
        </w:rPr>
        <w:cr/>
        <w:t>Option 3: SEND A CD OR DVD</w:t>
      </w:r>
      <w:r w:rsidRPr="001A0F1D">
        <w:rPr>
          <w:b/>
          <w:i/>
        </w:rPr>
        <w:cr/>
        <w:t xml:space="preserve">You may also send a CD or DVD with up to 10 work samples to the address below. Be sure to write your name on the actual CD or DVD. </w:t>
      </w:r>
    </w:p>
    <w:p w14:paraId="716D96CB"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1A0F1D">
        <w:rPr>
          <w:b/>
          <w:i/>
        </w:rPr>
        <w:t>All samples of work MUST be po</w:t>
      </w:r>
      <w:r w:rsidR="00567305">
        <w:rPr>
          <w:b/>
          <w:i/>
        </w:rPr>
        <w:t xml:space="preserve">stmarked no later than </w:t>
      </w:r>
      <w:r w:rsidR="00600ADF">
        <w:rPr>
          <w:b/>
          <w:i/>
        </w:rPr>
        <w:t>December 6</w:t>
      </w:r>
      <w:r w:rsidR="00567305">
        <w:rPr>
          <w:b/>
          <w:i/>
        </w:rPr>
        <w:t>, 2013.</w:t>
      </w:r>
      <w:r w:rsidRPr="001A0F1D">
        <w:rPr>
          <w:b/>
          <w:i/>
        </w:rPr>
        <w:cr/>
      </w:r>
    </w:p>
    <w:p w14:paraId="143EDAE4"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14:paraId="4A601B18" w14:textId="77777777" w:rsidR="007A2741" w:rsidRPr="00DC0AB6"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DC0AB6">
        <w:rPr>
          <w:rFonts w:cs="Helvetica-Bold"/>
          <w:b/>
          <w:bCs/>
          <w:color w:val="000000"/>
          <w:lang w:bidi="en-US"/>
        </w:rPr>
        <w:t>Please remember to send a check</w:t>
      </w:r>
      <w:r>
        <w:rPr>
          <w:rFonts w:cs="Helvetica-Bold"/>
          <w:b/>
          <w:bCs/>
          <w:color w:val="000000"/>
          <w:lang w:bidi="en-US"/>
        </w:rPr>
        <w:t xml:space="preserve"> for your $45</w:t>
      </w:r>
      <w:r w:rsidRPr="00DC0AB6">
        <w:rPr>
          <w:rFonts w:cs="Helvetica-Bold"/>
          <w:b/>
          <w:bCs/>
          <w:color w:val="000000"/>
          <w:lang w:bidi="en-US"/>
        </w:rPr>
        <w:t xml:space="preserve"> non-refundable application fee to </w:t>
      </w:r>
      <w:r w:rsidR="000926F2">
        <w:rPr>
          <w:rFonts w:cs="Helvetica-Bold"/>
          <w:b/>
          <w:bCs/>
          <w:color w:val="000000"/>
          <w:lang w:bidi="en-US"/>
        </w:rPr>
        <w:t>CIVITA INSTITUTE</w:t>
      </w:r>
      <w:r w:rsidRPr="00DC0AB6">
        <w:rPr>
          <w:rFonts w:cs="Helvetica-Bold"/>
          <w:b/>
          <w:bCs/>
          <w:color w:val="000000"/>
          <w:lang w:bidi="en-US"/>
        </w:rPr>
        <w:t xml:space="preserve">, 1326 Fifth Avenue, Suite 654, Seattle, WA 98101.  Checks must be postmarked </w:t>
      </w:r>
      <w:r w:rsidR="00595B66">
        <w:rPr>
          <w:rFonts w:cs="Helvetica-Bold"/>
          <w:b/>
          <w:bCs/>
          <w:color w:val="000000"/>
          <w:lang w:bidi="en-US"/>
        </w:rPr>
        <w:t xml:space="preserve">no later than </w:t>
      </w:r>
      <w:r w:rsidR="000926F2">
        <w:rPr>
          <w:rFonts w:cs="Helvetica-Bold"/>
          <w:b/>
          <w:bCs/>
          <w:color w:val="000000"/>
          <w:lang w:bidi="en-US"/>
        </w:rPr>
        <w:t xml:space="preserve">October </w:t>
      </w:r>
      <w:r w:rsidR="005C24FE">
        <w:rPr>
          <w:rFonts w:cs="Helvetica-Bold"/>
          <w:b/>
          <w:bCs/>
          <w:color w:val="000000"/>
          <w:lang w:bidi="en-US"/>
        </w:rPr>
        <w:t>31</w:t>
      </w:r>
      <w:r w:rsidR="000926F2">
        <w:rPr>
          <w:rFonts w:cs="Helvetica-Bold"/>
          <w:b/>
          <w:bCs/>
          <w:color w:val="000000"/>
          <w:lang w:bidi="en-US"/>
        </w:rPr>
        <w:t>, 201</w:t>
      </w:r>
      <w:r w:rsidR="005C24FE">
        <w:rPr>
          <w:rFonts w:cs="Helvetica-Bold"/>
          <w:b/>
          <w:bCs/>
          <w:color w:val="000000"/>
          <w:lang w:bidi="en-US"/>
        </w:rPr>
        <w:t xml:space="preserve">5 </w:t>
      </w:r>
      <w:r w:rsidRPr="00DC0AB6">
        <w:rPr>
          <w:rFonts w:cs="Helvetica-Bold"/>
          <w:b/>
          <w:bCs/>
          <w:color w:val="000000"/>
          <w:lang w:bidi="en-US"/>
        </w:rPr>
        <w:t>for your application to be considered.</w:t>
      </w:r>
      <w:r>
        <w:rPr>
          <w:rFonts w:cs="Helvetica-Bold"/>
          <w:b/>
          <w:bCs/>
          <w:color w:val="000000"/>
          <w:lang w:bidi="en-US"/>
        </w:rPr>
        <w:t xml:space="preserve">  Note that your application fee entitles you to a </w:t>
      </w:r>
      <w:proofErr w:type="gramStart"/>
      <w:r>
        <w:rPr>
          <w:rFonts w:cs="Helvetica-Bold"/>
          <w:b/>
          <w:bCs/>
          <w:color w:val="000000"/>
          <w:lang w:bidi="en-US"/>
        </w:rPr>
        <w:t>one year</w:t>
      </w:r>
      <w:proofErr w:type="gramEnd"/>
      <w:r>
        <w:rPr>
          <w:rFonts w:cs="Helvetica-Bold"/>
          <w:b/>
          <w:bCs/>
          <w:color w:val="000000"/>
          <w:lang w:bidi="en-US"/>
        </w:rPr>
        <w:t xml:space="preserve"> basic membership in </w:t>
      </w:r>
      <w:r w:rsidR="000926F2">
        <w:rPr>
          <w:rFonts w:cs="Helvetica-Bold"/>
          <w:b/>
          <w:bCs/>
          <w:color w:val="000000"/>
          <w:lang w:bidi="en-US"/>
        </w:rPr>
        <w:t>the Civita Institute</w:t>
      </w:r>
      <w:r>
        <w:rPr>
          <w:rFonts w:cs="Helvetica-Bold"/>
          <w:b/>
          <w:bCs/>
          <w:color w:val="000000"/>
          <w:lang w:bidi="en-US"/>
        </w:rPr>
        <w:t>.</w:t>
      </w:r>
    </w:p>
    <w:p w14:paraId="63FC3F62"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F18805F"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A019A52"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A8A2583"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0CDF7BE" w14:textId="77777777" w:rsidR="007A2741" w:rsidRPr="00E572D7"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E572D7">
        <w:rPr>
          <w:b/>
        </w:rPr>
        <w:lastRenderedPageBreak/>
        <w:t>APPLY BY MAIL OR COURIER (applications must be rec</w:t>
      </w:r>
      <w:r>
        <w:rPr>
          <w:b/>
        </w:rPr>
        <w:t xml:space="preserve">eived by </w:t>
      </w:r>
      <w:r w:rsidR="000926F2">
        <w:rPr>
          <w:b/>
        </w:rPr>
        <w:t xml:space="preserve">October </w:t>
      </w:r>
      <w:r w:rsidR="005C24FE">
        <w:rPr>
          <w:b/>
        </w:rPr>
        <w:t>31, 2015</w:t>
      </w:r>
      <w:r w:rsidRPr="00E572D7">
        <w:rPr>
          <w:b/>
        </w:rPr>
        <w:t>)</w:t>
      </w:r>
    </w:p>
    <w:p w14:paraId="58A6161A" w14:textId="77777777" w:rsidR="007A2741" w:rsidRPr="001A0F1D" w:rsidRDefault="007A2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E572D7">
        <w:rPr>
          <w:i/>
        </w:rPr>
        <w:cr/>
      </w:r>
      <w:r>
        <w:rPr>
          <w:b/>
          <w:i/>
        </w:rPr>
        <w:t>20</w:t>
      </w:r>
      <w:r w:rsidR="005C24FE">
        <w:rPr>
          <w:b/>
          <w:i/>
        </w:rPr>
        <w:t>16</w:t>
      </w:r>
      <w:r w:rsidRPr="001A0F1D">
        <w:rPr>
          <w:b/>
          <w:i/>
        </w:rPr>
        <w:t xml:space="preserve"> Fellowships</w:t>
      </w:r>
      <w:r w:rsidRPr="001A0F1D">
        <w:rPr>
          <w:b/>
          <w:i/>
        </w:rPr>
        <w:cr/>
      </w:r>
      <w:r w:rsidR="000926F2">
        <w:rPr>
          <w:b/>
          <w:i/>
        </w:rPr>
        <w:t>Civita Institute</w:t>
      </w:r>
      <w:r w:rsidRPr="001A0F1D">
        <w:rPr>
          <w:b/>
          <w:i/>
        </w:rPr>
        <w:cr/>
        <w:t>1326 Fifth Avenue, Suite 654</w:t>
      </w:r>
      <w:r w:rsidRPr="001A0F1D">
        <w:rPr>
          <w:b/>
          <w:i/>
        </w:rPr>
        <w:cr/>
        <w:t>Seattle, WA 98101</w:t>
      </w:r>
      <w:r w:rsidRPr="001A0F1D">
        <w:rPr>
          <w:b/>
          <w:i/>
        </w:rPr>
        <w:cr/>
      </w:r>
      <w:r w:rsidRPr="001A0F1D">
        <w:rPr>
          <w:b/>
        </w:rPr>
        <w:cr/>
      </w:r>
    </w:p>
    <w:p w14:paraId="76AADABA" w14:textId="77777777" w:rsidR="007A2741" w:rsidRPr="001A0F1D" w:rsidRDefault="007A2741">
      <w:pPr>
        <w:rPr>
          <w:b/>
        </w:rPr>
      </w:pPr>
      <w:r w:rsidRPr="001A0F1D">
        <w:rPr>
          <w:b/>
        </w:rPr>
        <w:t xml:space="preserve">BY E-MAIL (for written application only. </w:t>
      </w:r>
      <w:proofErr w:type="gramStart"/>
      <w:r w:rsidRPr="001A0F1D">
        <w:rPr>
          <w:b/>
        </w:rPr>
        <w:t xml:space="preserve">Sample materials should </w:t>
      </w:r>
      <w:r w:rsidR="00600ADF">
        <w:rPr>
          <w:b/>
        </w:rPr>
        <w:t xml:space="preserve">be </w:t>
      </w:r>
      <w:r w:rsidRPr="001A0F1D">
        <w:rPr>
          <w:b/>
        </w:rPr>
        <w:t>sent by mail or courier</w:t>
      </w:r>
      <w:proofErr w:type="gramEnd"/>
      <w:r w:rsidRPr="001A0F1D">
        <w:rPr>
          <w:b/>
        </w:rPr>
        <w:t>)</w:t>
      </w:r>
    </w:p>
    <w:p w14:paraId="1396185F" w14:textId="77777777" w:rsidR="007A2741" w:rsidRPr="001A0F1D" w:rsidRDefault="007A2741">
      <w:pPr>
        <w:rPr>
          <w:b/>
        </w:rPr>
      </w:pPr>
    </w:p>
    <w:p w14:paraId="00319F4D" w14:textId="77777777" w:rsidR="007A2741" w:rsidRDefault="007A2741">
      <w:r w:rsidRPr="001A0F1D">
        <w:rPr>
          <w:b/>
          <w:i/>
        </w:rPr>
        <w:t>fellowships@</w:t>
      </w:r>
      <w:r w:rsidR="00586268">
        <w:rPr>
          <w:b/>
          <w:i/>
        </w:rPr>
        <w:t>niausi</w:t>
      </w:r>
      <w:r w:rsidRPr="001A0F1D">
        <w:rPr>
          <w:b/>
          <w:i/>
        </w:rPr>
        <w:t>.com</w:t>
      </w:r>
      <w:r>
        <w:cr/>
      </w:r>
    </w:p>
    <w:sectPr w:rsidR="007A2741" w:rsidSect="007A2741">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C83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52"/>
    <w:rsid w:val="000926F2"/>
    <w:rsid w:val="000A5889"/>
    <w:rsid w:val="00210F96"/>
    <w:rsid w:val="00301594"/>
    <w:rsid w:val="003369D2"/>
    <w:rsid w:val="00401393"/>
    <w:rsid w:val="004C64A6"/>
    <w:rsid w:val="00567305"/>
    <w:rsid w:val="00586268"/>
    <w:rsid w:val="00595B66"/>
    <w:rsid w:val="005C24FE"/>
    <w:rsid w:val="00600ADF"/>
    <w:rsid w:val="007A2741"/>
    <w:rsid w:val="009D4789"/>
    <w:rsid w:val="00AA5435"/>
    <w:rsid w:val="00CC7C85"/>
    <w:rsid w:val="00DB6EDD"/>
    <w:rsid w:val="00E156AA"/>
    <w:rsid w:val="00F223E2"/>
    <w:rsid w:val="00F35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B24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F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2011%20NIAUSI%20Applicat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2011 NIAUSI Application.doc</Template>
  <TotalTime>3</TotalTime>
  <Pages>6</Pages>
  <Words>794</Words>
  <Characters>4527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2010 NIAUSI FELLOWSHIP APPLICATION</vt:lpstr>
    </vt:vector>
  </TitlesOfParts>
  <Company>Washington Initiative for Supported Employment</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NIAUSI FELLOWSHIP APPLICATION</dc:title>
  <dc:subject/>
  <dc:creator>Herschel Parnes User</dc:creator>
  <cp:keywords/>
  <cp:lastModifiedBy>Herschel Parnes</cp:lastModifiedBy>
  <cp:revision>3</cp:revision>
  <cp:lastPrinted>2013-07-24T00:45:00Z</cp:lastPrinted>
  <dcterms:created xsi:type="dcterms:W3CDTF">2015-08-30T20:58:00Z</dcterms:created>
  <dcterms:modified xsi:type="dcterms:W3CDTF">2015-08-30T21:03:00Z</dcterms:modified>
</cp:coreProperties>
</file>